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1" w:beforeAutospacing="0" w:after="0" w:afterAutospacing="0" w:line="263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舟山市新城第 幼儿园非在编专任教师招聘报名登记表</w:t>
      </w:r>
    </w:p>
    <w:tbl>
      <w:tblPr>
        <w:tblW w:w="77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201"/>
        <w:gridCol w:w="314"/>
        <w:gridCol w:w="814"/>
        <w:gridCol w:w="188"/>
        <w:gridCol w:w="589"/>
        <w:gridCol w:w="250"/>
        <w:gridCol w:w="451"/>
        <w:gridCol w:w="539"/>
        <w:gridCol w:w="764"/>
        <w:gridCol w:w="626"/>
        <w:gridCol w:w="401"/>
        <w:gridCol w:w="401"/>
        <w:gridCol w:w="1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姓 名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民族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户籍</w:t>
            </w: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一寸白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底彩照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年月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面貌</w:t>
            </w:r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健康状况</w:t>
            </w:r>
          </w:p>
        </w:tc>
        <w:tc>
          <w:tcPr>
            <w:tcW w:w="1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身份证号</w:t>
            </w:r>
          </w:p>
        </w:tc>
        <w:tc>
          <w:tcPr>
            <w:tcW w:w="53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起始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毕业院校及专业</w:t>
            </w: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学位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毕业院校及专业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是否取得教师资格证</w:t>
            </w:r>
          </w:p>
        </w:tc>
        <w:tc>
          <w:tcPr>
            <w:tcW w:w="1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证件号码</w:t>
            </w:r>
          </w:p>
        </w:tc>
        <w:tc>
          <w:tcPr>
            <w:tcW w:w="3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专业技术职称</w:t>
            </w:r>
          </w:p>
        </w:tc>
        <w:tc>
          <w:tcPr>
            <w:tcW w:w="2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证书编号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报考志愿（在相应的空格下打√）</w:t>
            </w:r>
          </w:p>
        </w:tc>
        <w:tc>
          <w:tcPr>
            <w:tcW w:w="2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新城第三幼儿园</w:t>
            </w:r>
          </w:p>
        </w:tc>
        <w:tc>
          <w:tcPr>
            <w:tcW w:w="1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新城第七幼儿园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同意调配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2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地址</w:t>
            </w:r>
          </w:p>
        </w:tc>
        <w:tc>
          <w:tcPr>
            <w:tcW w:w="283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固定电话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283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移动电话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家庭成员</w:t>
            </w: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单位</w:t>
            </w:r>
          </w:p>
        </w:tc>
        <w:tc>
          <w:tcPr>
            <w:tcW w:w="1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职务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历</w:t>
            </w:r>
          </w:p>
        </w:tc>
        <w:tc>
          <w:tcPr>
            <w:tcW w:w="704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从初中开始填：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  <w:tc>
          <w:tcPr>
            <w:tcW w:w="704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考生是否还报考其他幼儿园。是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1" w:beforeAutospacing="0" w:after="0" w:afterAutospacing="0" w:line="263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本人以上填写的情况均属实。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1" w:beforeAutospacing="0" w:after="0" w:afterAutospacing="0" w:line="263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31753"/>
    <w:rsid w:val="2D6317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2018-05-11T07:02:00Z</dcterms:created>
  <dc:creator>ASUS</dc:creator>
  <cp:lastModifiedBy>ASUS</cp:lastModifiedBy>
  <dcterms:modified xsi:type="dcterms:W3CDTF">2018-05-11T07:02:09Z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