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 w:cs="方正小标宋简体"/>
          <w:sz w:val="28"/>
          <w:szCs w:val="28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阿拉善右旗第一幼儿园引进急需人才岗位表</w:t>
      </w:r>
    </w:p>
    <w:tbl>
      <w:tblPr>
        <w:tblStyle w:val="6"/>
        <w:tblW w:w="13920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242"/>
        <w:gridCol w:w="866"/>
        <w:gridCol w:w="2122"/>
        <w:gridCol w:w="238"/>
        <w:gridCol w:w="1040"/>
        <w:gridCol w:w="1219"/>
        <w:gridCol w:w="1031"/>
        <w:gridCol w:w="3772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引进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引进人数</w:t>
            </w:r>
          </w:p>
        </w:tc>
        <w:tc>
          <w:tcPr>
            <w:tcW w:w="9422" w:type="dxa"/>
            <w:gridSpan w:val="6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岗位条件</w:t>
            </w:r>
          </w:p>
        </w:tc>
        <w:tc>
          <w:tcPr>
            <w:tcW w:w="10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vMerge w:val="restart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238" w:type="dxa"/>
            <w:vMerge w:val="restart"/>
            <w:tcBorders>
              <w:left w:val="nil"/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377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其它条件</w:t>
            </w:r>
          </w:p>
        </w:tc>
        <w:tc>
          <w:tcPr>
            <w:tcW w:w="10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2122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238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中专</w:t>
            </w:r>
          </w:p>
        </w:tc>
        <w:tc>
          <w:tcPr>
            <w:tcW w:w="1219" w:type="dxa"/>
            <w:vAlign w:val="center"/>
          </w:tcPr>
          <w:p>
            <w:pPr>
              <w:ind w:left="-57" w:leftChars="-27" w:right="-107" w:rightChars="-51"/>
              <w:jc w:val="center"/>
              <w:rPr>
                <w:rFonts w:ascii="宋体" w:hAnsi="宋体" w:eastAsia="宋体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大专</w:t>
            </w:r>
          </w:p>
        </w:tc>
        <w:tc>
          <w:tcPr>
            <w:tcW w:w="1031" w:type="dxa"/>
            <w:vAlign w:val="center"/>
          </w:tcPr>
          <w:p>
            <w:pPr>
              <w:ind w:left="-57" w:leftChars="-27" w:right="-107" w:rightChars="-51" w:firstLine="91" w:firstLineChars="41"/>
              <w:jc w:val="center"/>
              <w:rPr>
                <w:rFonts w:ascii="宋体" w:hAnsi="宋体" w:eastAsia="宋体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本科</w:t>
            </w:r>
          </w:p>
        </w:tc>
        <w:tc>
          <w:tcPr>
            <w:tcW w:w="377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3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阿拉善右旗第一幼儿园</w:t>
            </w: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蒙授幼儿教师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幼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儿教师具有普通全日制学前教育中专及以上学历；全日制教育类大专及以上学历并取得学前教育第二学历。</w:t>
            </w:r>
          </w:p>
        </w:tc>
        <w:tc>
          <w:tcPr>
            <w:tcW w:w="238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幼儿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ind w:left="-57" w:leftChars="-27" w:right="-107" w:rightChars="-5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学前教育</w:t>
            </w: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ind w:left="-106" w:leftChars="-51" w:right="-107" w:rightChars="-51" w:hang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学前教育</w:t>
            </w:r>
          </w:p>
        </w:tc>
        <w:tc>
          <w:tcPr>
            <w:tcW w:w="3772" w:type="dxa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具有教师资格证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;</w:t>
            </w:r>
          </w:p>
          <w:p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年以上幼儿教学经历。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350" w:type="dxa"/>
            <w:vMerge w:val="continue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汉授幼儿教师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幼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儿教师具有普通全日制学前教育中专及以上学历；全日制教育类大专及以上学历并取得学前教育第二学历。</w:t>
            </w:r>
          </w:p>
        </w:tc>
        <w:tc>
          <w:tcPr>
            <w:tcW w:w="238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幼儿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ind w:left="-57" w:leftChars="-27" w:right="-107" w:rightChars="-5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学前教育</w:t>
            </w: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ind w:left="-106" w:leftChars="-51" w:right="-107" w:rightChars="-51" w:hang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学前教育</w:t>
            </w:r>
          </w:p>
        </w:tc>
        <w:tc>
          <w:tcPr>
            <w:tcW w:w="3772" w:type="dxa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具有教师资格证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;</w:t>
            </w:r>
          </w:p>
          <w:p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普通话水平达到二级乙等以上；</w:t>
            </w:r>
          </w:p>
          <w:p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年以上幼儿教学经历。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 w:cs="Times New Roman"/>
          <w:sz w:val="32"/>
          <w:szCs w:val="32"/>
        </w:rPr>
      </w:pPr>
    </w:p>
    <w:sectPr>
      <w:pgSz w:w="16838" w:h="11906" w:orient="landscape"/>
      <w:pgMar w:top="1361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30B"/>
    <w:rsid w:val="00032A24"/>
    <w:rsid w:val="00080F71"/>
    <w:rsid w:val="000B33FC"/>
    <w:rsid w:val="000B78A3"/>
    <w:rsid w:val="000E115E"/>
    <w:rsid w:val="000E44E0"/>
    <w:rsid w:val="000F0A38"/>
    <w:rsid w:val="000F53AD"/>
    <w:rsid w:val="001A3063"/>
    <w:rsid w:val="001B1DD3"/>
    <w:rsid w:val="001C598A"/>
    <w:rsid w:val="001E4868"/>
    <w:rsid w:val="001E6241"/>
    <w:rsid w:val="001E6AEF"/>
    <w:rsid w:val="00254606"/>
    <w:rsid w:val="00266C42"/>
    <w:rsid w:val="00295CBB"/>
    <w:rsid w:val="002D1406"/>
    <w:rsid w:val="003006C5"/>
    <w:rsid w:val="003077A5"/>
    <w:rsid w:val="00322A23"/>
    <w:rsid w:val="00335C5C"/>
    <w:rsid w:val="00381D8E"/>
    <w:rsid w:val="003835A8"/>
    <w:rsid w:val="003A1162"/>
    <w:rsid w:val="00414474"/>
    <w:rsid w:val="0042507E"/>
    <w:rsid w:val="004329FF"/>
    <w:rsid w:val="004454EE"/>
    <w:rsid w:val="0045682C"/>
    <w:rsid w:val="00476EAD"/>
    <w:rsid w:val="004909EC"/>
    <w:rsid w:val="004B4555"/>
    <w:rsid w:val="004C746F"/>
    <w:rsid w:val="00507B3F"/>
    <w:rsid w:val="0051059E"/>
    <w:rsid w:val="005139B8"/>
    <w:rsid w:val="005304CE"/>
    <w:rsid w:val="00573B72"/>
    <w:rsid w:val="005A5054"/>
    <w:rsid w:val="005B5276"/>
    <w:rsid w:val="005E630B"/>
    <w:rsid w:val="005E7D15"/>
    <w:rsid w:val="00601231"/>
    <w:rsid w:val="00617A56"/>
    <w:rsid w:val="0065273D"/>
    <w:rsid w:val="006A41EA"/>
    <w:rsid w:val="006D0C2F"/>
    <w:rsid w:val="006E2A2E"/>
    <w:rsid w:val="006E75FC"/>
    <w:rsid w:val="007272DD"/>
    <w:rsid w:val="00735B1C"/>
    <w:rsid w:val="00773DCC"/>
    <w:rsid w:val="00775675"/>
    <w:rsid w:val="007810E8"/>
    <w:rsid w:val="007D4D34"/>
    <w:rsid w:val="007E03BF"/>
    <w:rsid w:val="007E11ED"/>
    <w:rsid w:val="007E3D80"/>
    <w:rsid w:val="00804490"/>
    <w:rsid w:val="00836EBC"/>
    <w:rsid w:val="00871EAB"/>
    <w:rsid w:val="00885DF1"/>
    <w:rsid w:val="008E2D1F"/>
    <w:rsid w:val="00926E53"/>
    <w:rsid w:val="0093636B"/>
    <w:rsid w:val="009601AA"/>
    <w:rsid w:val="00976025"/>
    <w:rsid w:val="0098116F"/>
    <w:rsid w:val="00987C3A"/>
    <w:rsid w:val="00A37A4A"/>
    <w:rsid w:val="00A60A7D"/>
    <w:rsid w:val="00A72302"/>
    <w:rsid w:val="00A8555F"/>
    <w:rsid w:val="00AB2361"/>
    <w:rsid w:val="00AB3261"/>
    <w:rsid w:val="00AB4F86"/>
    <w:rsid w:val="00AF064A"/>
    <w:rsid w:val="00B63236"/>
    <w:rsid w:val="00B97D24"/>
    <w:rsid w:val="00BC2ED5"/>
    <w:rsid w:val="00BC3742"/>
    <w:rsid w:val="00C007BE"/>
    <w:rsid w:val="00C10620"/>
    <w:rsid w:val="00C36599"/>
    <w:rsid w:val="00C47682"/>
    <w:rsid w:val="00C858C6"/>
    <w:rsid w:val="00C86134"/>
    <w:rsid w:val="00CA307A"/>
    <w:rsid w:val="00CD1635"/>
    <w:rsid w:val="00CD420E"/>
    <w:rsid w:val="00CE1B5B"/>
    <w:rsid w:val="00D1665B"/>
    <w:rsid w:val="00D411D1"/>
    <w:rsid w:val="00D77985"/>
    <w:rsid w:val="00D9311A"/>
    <w:rsid w:val="00DD1F6A"/>
    <w:rsid w:val="00DE48A7"/>
    <w:rsid w:val="00DF2BD2"/>
    <w:rsid w:val="00E4694D"/>
    <w:rsid w:val="00E53418"/>
    <w:rsid w:val="00E57E1A"/>
    <w:rsid w:val="00E93D60"/>
    <w:rsid w:val="00EA77F1"/>
    <w:rsid w:val="00EB1913"/>
    <w:rsid w:val="00EC7B9F"/>
    <w:rsid w:val="00ED40A3"/>
    <w:rsid w:val="00F26592"/>
    <w:rsid w:val="00F51FF5"/>
    <w:rsid w:val="00F62FFD"/>
    <w:rsid w:val="00F9686A"/>
    <w:rsid w:val="00FE62F1"/>
    <w:rsid w:val="063F458F"/>
    <w:rsid w:val="0A6E79FB"/>
    <w:rsid w:val="1BA51010"/>
    <w:rsid w:val="1C0E533E"/>
    <w:rsid w:val="1EE52C68"/>
    <w:rsid w:val="1EE72CC6"/>
    <w:rsid w:val="206B5EC9"/>
    <w:rsid w:val="26FA0D1F"/>
    <w:rsid w:val="30D17614"/>
    <w:rsid w:val="3DFA0B8F"/>
    <w:rsid w:val="3FC2279C"/>
    <w:rsid w:val="466D10B9"/>
    <w:rsid w:val="4E4B4043"/>
    <w:rsid w:val="52E379EC"/>
    <w:rsid w:val="5A200828"/>
    <w:rsid w:val="643076C5"/>
    <w:rsid w:val="663C7375"/>
    <w:rsid w:val="69497977"/>
    <w:rsid w:val="7894296B"/>
    <w:rsid w:val="7DE176D2"/>
    <w:rsid w:val="7E14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48</Words>
  <Characters>274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2018-12-13T09:47:00Z</dcterms:created>
  <dc:creator>jtjggw</dc:creator>
  <cp:lastModifiedBy>巴丹骑客</cp:lastModifiedBy>
  <cp:lastPrinted>2019-01-18T08:54:00Z</cp:lastPrinted>
  <dcterms:modified xsi:type="dcterms:W3CDTF">2019-01-25T09:09:13Z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