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F9819AE"/>
    <w:rsid w:val="187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</Words>
  <Characters>200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最近挺多事</cp:lastModifiedBy>
  <cp:lastPrinted>2020-06-24T01:12:00Z</cp:lastPrinted>
  <dcterms:modified xsi:type="dcterms:W3CDTF">2021-06-28T09:05:05Z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D640809C4550477AB109A5A6563C03CA</vt:lpwstr>
  </property>
</Properties>
</file>