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pacing w:val="-17"/>
          <w:sz w:val="44"/>
          <w:szCs w:val="44"/>
        </w:rPr>
        <w:t>泉州市直公立学校专项公开招聘教师报名登记表</w:t>
      </w:r>
    </w:p>
    <w:bookmarkEnd w:id="0"/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F70B4E"/>
    <w:rsid w:val="00597941"/>
    <w:rsid w:val="00A34BED"/>
    <w:rsid w:val="00A52394"/>
    <w:rsid w:val="00E853E6"/>
    <w:rsid w:val="00F87A94"/>
    <w:rsid w:val="20F70B4E"/>
    <w:rsid w:val="65E63A0A"/>
    <w:rsid w:val="66090E5B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NJ</cp:lastModifiedBy>
  <cp:lastPrinted>2019-03-22T09:37:00Z</cp:lastPrinted>
  <dcterms:modified xsi:type="dcterms:W3CDTF">2020-11-13T07:43:13Z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