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5" w:rsidRDefault="00FA0855" w:rsidP="00F94F7F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A0855" w:rsidRDefault="00FA0855" w:rsidP="00F94F7F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同意报考证明</w:t>
      </w:r>
    </w:p>
    <w:p w:rsidR="00FA0855" w:rsidRDefault="00FA0855" w:rsidP="00F94F7F">
      <w:pPr>
        <w:spacing w:line="560" w:lineRule="exact"/>
        <w:rPr>
          <w:sz w:val="24"/>
          <w:szCs w:val="24"/>
        </w:rPr>
      </w:pPr>
    </w:p>
    <w:p w:rsidR="00FA0855" w:rsidRDefault="00FA0855" w:rsidP="00F94F7F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青岛市市南区教育和体育局：</w:t>
      </w:r>
    </w:p>
    <w:p w:rsidR="00FA0855" w:rsidRPr="00773F42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，身份证号码：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，该同志为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（学校全称）</w:t>
      </w:r>
      <w:r>
        <w:rPr>
          <w:rFonts w:ascii="仿宋" w:eastAsia="仿宋" w:hAnsi="仿宋" w:hint="eastAsia"/>
          <w:color w:val="000000"/>
          <w:sz w:val="32"/>
          <w:szCs w:val="32"/>
        </w:rPr>
        <w:t>全额拨款在编在岗教师，该同志现聘专业技术职务为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级教师</w:t>
      </w:r>
      <w:r>
        <w:rPr>
          <w:rFonts w:ascii="仿宋" w:eastAsia="仿宋" w:hAnsi="仿宋" w:hint="eastAsia"/>
          <w:color w:val="000000"/>
          <w:sz w:val="32"/>
          <w:szCs w:val="32"/>
        </w:rPr>
        <w:t>，现聘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级专技岗位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任教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学段及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学科为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单位性质为</w:t>
      </w:r>
      <w:r w:rsidRPr="00773F42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（财政全额拨款事业单位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财政差额拨款事业单位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自收自支事业单位），个人身份为占用</w:t>
      </w:r>
      <w:r w:rsidRPr="00773F42">
        <w:rPr>
          <w:rFonts w:ascii="仿宋" w:eastAsia="仿宋" w:hAnsi="仿宋"/>
          <w:color w:val="000000"/>
          <w:sz w:val="32"/>
          <w:szCs w:val="32"/>
        </w:rPr>
        <w:t xml:space="preserve">             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（全额事业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差额事业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自收自支事业）编制人员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A0855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</w:t>
      </w:r>
      <w:r>
        <w:rPr>
          <w:rFonts w:ascii="仿宋" w:eastAsia="仿宋" w:hAnsi="仿宋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年青岛市市南区教育系统公开选聘优秀教师。</w:t>
      </w:r>
    </w:p>
    <w:p w:rsidR="00FA0855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特此证明！</w:t>
      </w:r>
    </w:p>
    <w:p w:rsidR="00FA0855" w:rsidRDefault="00FA0855" w:rsidP="00F94F7F">
      <w:pPr>
        <w:spacing w:line="560" w:lineRule="exact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FA0855" w:rsidRDefault="00FA0855" w:rsidP="00F94F7F">
      <w:pPr>
        <w:spacing w:line="560" w:lineRule="exact"/>
        <w:ind w:right="640"/>
        <w:jc w:val="right"/>
        <w:rPr>
          <w:rFonts w:ascii="仿宋_GB2312" w:eastAsia="仿宋_GB231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教育主管部门盖章</w:t>
      </w:r>
      <w:r>
        <w:rPr>
          <w:rFonts w:ascii="仿宋" w:eastAsia="仿宋" w:hAnsi="仿宋"/>
          <w:sz w:val="32"/>
          <w:szCs w:val="32"/>
        </w:rPr>
        <w:t xml:space="preserve">                                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A0855" w:rsidRDefault="00FA0855"/>
    <w:p w:rsidR="00FA0855" w:rsidRDefault="00FA0855"/>
    <w:sectPr w:rsidR="00FA0855" w:rsidSect="007E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55" w:rsidRDefault="00FA0855" w:rsidP="00CC45FD">
      <w:r>
        <w:separator/>
      </w:r>
    </w:p>
  </w:endnote>
  <w:endnote w:type="continuationSeparator" w:id="0">
    <w:p w:rsidR="00FA0855" w:rsidRDefault="00FA0855" w:rsidP="00CC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55" w:rsidRDefault="00FA0855" w:rsidP="00CC45FD">
      <w:r>
        <w:separator/>
      </w:r>
    </w:p>
  </w:footnote>
  <w:footnote w:type="continuationSeparator" w:id="0">
    <w:p w:rsidR="00FA0855" w:rsidRDefault="00FA0855" w:rsidP="00CC4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839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4B4D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16D8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73F42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1858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557A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4F7F"/>
    <w:rsid w:val="00F952DE"/>
    <w:rsid w:val="00F95787"/>
    <w:rsid w:val="00FA0855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B5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5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5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55D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055D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5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2021-06-01T01:03:00Z</cp:lastPrinted>
  <dcterms:created xsi:type="dcterms:W3CDTF">2021-01-20T06:17:00Z</dcterms:created>
  <dcterms:modified xsi:type="dcterms:W3CDTF">2022-12-22T07:35:00Z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C437F2F1CCC34271BD4D02EFB618FFC2</vt:lpwstr>
  </property>
</Properties>
</file>