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14F0843">
      <w:pPr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 w14:paraId="63A760AB"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工作经历证明</w:t>
      </w:r>
    </w:p>
    <w:p w14:paraId="62F8FC7A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 w14:paraId="611DC3C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2D94C81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月在×××单位从事×××工作。</w:t>
      </w:r>
    </w:p>
    <w:p w14:paraId="0B8810F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 w14:paraId="130C536D"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 w14:paraId="08B10276"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 w14:paraId="25721D3C">
      <w:pPr>
        <w:rPr>
          <w:rFonts w:ascii="仿宋_GB2312" w:hAnsi="仿宋" w:eastAsia="仿宋_GB2312"/>
          <w:sz w:val="32"/>
          <w:szCs w:val="32"/>
        </w:rPr>
      </w:pPr>
    </w:p>
    <w:p w14:paraId="5985D419">
      <w:pPr>
        <w:ind w:right="640"/>
        <w:rPr>
          <w:rFonts w:ascii="仿宋_GB2312" w:hAnsi="仿宋" w:eastAsia="仿宋_GB2312"/>
          <w:sz w:val="32"/>
          <w:szCs w:val="32"/>
        </w:rPr>
      </w:pPr>
    </w:p>
    <w:p w14:paraId="4286586B"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 w14:paraId="4D638E03"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 w14:paraId="12F05171">
      <w:pPr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（签字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按右手食指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手印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bookmarkStart w:id="0" w:name="_GoBack"/>
      <w:bookmarkEnd w:id="0"/>
    </w:p>
    <w:p w14:paraId="32D58F7E">
      <w:pPr>
        <w:rPr>
          <w:rFonts w:ascii="仿宋_GB2312" w:eastAsia="仿宋_GB2312"/>
        </w:rPr>
      </w:pPr>
    </w:p>
    <w:p w14:paraId="19F7264C"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7FC128E"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5BFFD11"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298BF15"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1B16BD4"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521A111"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7521A0C"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WRhZjgxM2RiZTQ5MDIyNGE0ZmQ5NTM4ZGVkNmU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1A31BC0"/>
    <w:rsid w:val="04331F0B"/>
    <w:rsid w:val="10DD7E14"/>
    <w:rsid w:val="11511F61"/>
    <w:rsid w:val="14305062"/>
    <w:rsid w:val="14F719B5"/>
    <w:rsid w:val="1D379E78"/>
    <w:rsid w:val="265C11A2"/>
    <w:rsid w:val="2BA35FB0"/>
    <w:rsid w:val="396D4BD6"/>
    <w:rsid w:val="3DF42F52"/>
    <w:rsid w:val="507B45B1"/>
    <w:rsid w:val="5D9A4D94"/>
    <w:rsid w:val="5FBB2782"/>
    <w:rsid w:val="625A1C2D"/>
    <w:rsid w:val="6CD1054F"/>
    <w:rsid w:val="6F094090"/>
    <w:rsid w:val="73747490"/>
    <w:rsid w:val="77F274A1"/>
    <w:rsid w:val="7FF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99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autoRedefine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autoRedefine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autoRedefine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autoRedefine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4">
    <w:name w:val="shenlan1"/>
    <w:autoRedefine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autoRedefine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91</Words>
  <Characters>94</Characters>
  <Lines>0</Lines>
  <Paragraphs>0</Paragraphs>
  <TotalTime>0</TotalTime>
  <ScaleCrop>false</ScaleCrop>
  <LinksUpToDate>false</LinksUpToDate>
  <CharactersWithSpaces>199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2019-03-20T11:03:00Z</dcterms:created>
  <dc:creator>lenovo</dc:creator>
  <cp:lastModifiedBy>安然</cp:lastModifiedBy>
  <cp:lastPrinted>2019-04-16T18:01:00Z</cp:lastPrinted>
  <dcterms:modified xsi:type="dcterms:W3CDTF">2024-06-11T12:58:25Z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1A528748B3704381AC0AEE1CB573FFE3</vt:lpwstr>
  </property>
</Properties>
</file>